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14" w:rsidRDefault="006A2514">
      <w:pPr>
        <w:pStyle w:val="NoSpacing"/>
        <w:rPr>
          <w:sz w:val="8"/>
        </w:rPr>
      </w:pPr>
    </w:p>
    <w:sdt>
      <w:sdtPr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  <w14:shadow w14:blurRad="0" w14:dist="0" w14:dir="0" w14:sx="0" w14:sy="0" w14:kx="0" w14:ky="0" w14:algn="none">
            <w14:srgbClr w14:val="000000"/>
          </w14:shadow>
          <w14:ligatures w14:val="none"/>
          <w14:cntxtAlts w14:val="0"/>
        </w:rPr>
        <w:alias w:val="Resume Name"/>
        <w:tag w:val="Resume Name"/>
        <w:id w:val="1257551780"/>
        <w:placeholder>
          <w:docPart w:val="715E5BFBB8114E10A88BF93247D0E593"/>
        </w:placeholder>
        <w:docPartList>
          <w:docPartGallery w:val="Quick Parts"/>
          <w:docPartCategory w:val=" Resume Name"/>
        </w:docPartList>
      </w:sdtPr>
      <w:sdtEndPr/>
      <w:sdtContent>
        <w:p w:rsidR="006A2514" w:rsidRDefault="004025EF">
          <w:pPr>
            <w:pStyle w:val="Title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sdt>
            <w:sdtPr>
              <w:alias w:val="Author"/>
              <w:tag w:val=""/>
              <w:id w:val="-1792899604"/>
              <w:placeholder>
                <w:docPart w:val="3A902456349B4052BFD53589CB44074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B46D79">
                <w:t>First MI Last Name</w:t>
              </w:r>
            </w:sdtContent>
          </w:sdt>
        </w:p>
        <w:p w:rsidR="006A2514" w:rsidRDefault="004025EF">
          <w:pPr>
            <w:spacing w:after="0" w:line="240" w:lineRule="auto"/>
            <w:jc w:val="center"/>
            <w:rPr>
              <w:color w:val="2F5897" w:themeColor="text2"/>
            </w:rPr>
          </w:pPr>
          <w:sdt>
            <w:sdtPr>
              <w:rPr>
                <w:color w:val="2F5897" w:themeColor="text2"/>
              </w:rPr>
              <w:alias w:val="E-mail Address"/>
              <w:tag w:val=""/>
              <w:id w:val="492224369"/>
              <w:placeholder>
                <w:docPart w:val="89E0FF2D1178413B8F0D35F0925E1ED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>
                <w:rPr>
                  <w:color w:val="2F5897" w:themeColor="text2"/>
                </w:rPr>
                <w:t>[Type your e-mail]</w:t>
              </w:r>
            </w:sdtContent>
          </w:sdt>
          <w:r>
            <w:rPr>
              <w:color w:val="2F5897" w:themeColor="text2"/>
            </w:rPr>
            <w:t xml:space="preserve"> </w:t>
          </w:r>
          <w:r>
            <w:rPr>
              <w:color w:val="7F7F7F" w:themeColor="text1" w:themeTint="80"/>
            </w:rPr>
            <w:sym w:font="Symbol" w:char="F0B7"/>
          </w:r>
          <w:r>
            <w:rPr>
              <w:color w:val="2F5897" w:themeColor="text2"/>
            </w:rPr>
            <w:t xml:space="preserve">  </w:t>
          </w:r>
          <w:sdt>
            <w:sdtPr>
              <w:rPr>
                <w:color w:val="2F5897" w:themeColor="text2"/>
              </w:rPr>
              <w:alias w:val="Address"/>
              <w:tag w:val=""/>
              <w:id w:val="-1128857918"/>
              <w:placeholder>
                <w:docPart w:val="5E45C394E0A74F089B8A355522E9C2F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>
                <w:rPr>
                  <w:color w:val="2F5897" w:themeColor="text2"/>
                </w:rPr>
                <w:t>[Type your address]</w:t>
              </w:r>
            </w:sdtContent>
          </w:sdt>
          <w:r>
            <w:rPr>
              <w:color w:val="7F7F7F" w:themeColor="text1" w:themeTint="80"/>
            </w:rPr>
            <w:sym w:font="Symbol" w:char="F0B7"/>
          </w:r>
          <w:r>
            <w:rPr>
              <w:color w:val="2F5897" w:themeColor="text2"/>
            </w:rPr>
            <w:t xml:space="preserve"> </w:t>
          </w:r>
          <w:sdt>
            <w:sdtPr>
              <w:rPr>
                <w:color w:val="2F5897" w:themeColor="text2"/>
              </w:rPr>
              <w:alias w:val="Phone"/>
              <w:tag w:val=""/>
              <w:id w:val="-1095318542"/>
              <w:placeholder>
                <w:docPart w:val="A39BA5A3F9204A7F9CA49613D26A9E1C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>
                <w:rPr>
                  <w:color w:val="2F5897" w:themeColor="text2"/>
                </w:rPr>
                <w:t>[Type your phone number]</w:t>
              </w:r>
            </w:sdtContent>
          </w:sdt>
        </w:p>
        <w:sdt>
          <w:sdtPr>
            <w:rPr>
              <w:color w:val="2F5897" w:themeColor="text2"/>
            </w:rPr>
            <w:id w:val="1876879910"/>
            <w:placeholder>
              <w:docPart w:val="0CBD0D4F216E44458CEBE240F26699C0"/>
            </w:placeholder>
            <w:text/>
          </w:sdtPr>
          <w:sdtEndPr/>
          <w:sdtContent>
            <w:p w:rsidR="006A2514" w:rsidRDefault="004025EF">
              <w:pPr>
                <w:spacing w:after="0" w:line="240" w:lineRule="auto"/>
                <w:jc w:val="center"/>
                <w:rPr>
                  <w:color w:val="2F5897" w:themeColor="text2"/>
                </w:rPr>
              </w:pPr>
              <w:r>
                <w:rPr>
                  <w:color w:val="2F5897" w:themeColor="text2"/>
                </w:rPr>
                <w:t>[Type your website]</w:t>
              </w:r>
            </w:p>
          </w:sdtContent>
        </w:sdt>
        <w:p w:rsidR="006A2514" w:rsidRDefault="004025EF">
          <w:pPr>
            <w:jc w:val="center"/>
          </w:pPr>
        </w:p>
      </w:sdtContent>
    </w:sdt>
    <w:p w:rsidR="006A2514" w:rsidRDefault="004025EF">
      <w:pPr>
        <w:pStyle w:val="SectionHeading"/>
      </w:pPr>
      <w:r>
        <w:t>Objectives</w:t>
      </w:r>
    </w:p>
    <w:sdt>
      <w:sdtPr>
        <w:id w:val="1952284292"/>
        <w:placeholder>
          <w:docPart w:val="C89038E0E40B46FEA250A6E74FE132F8"/>
        </w:placeholder>
        <w:temporary/>
        <w:showingPlcHdr/>
      </w:sdtPr>
      <w:sdtEndPr>
        <w:rPr>
          <w:color w:val="000000"/>
        </w:rPr>
      </w:sdtEndPr>
      <w:sdtContent>
        <w:p w:rsidR="006A2514" w:rsidRDefault="004025EF">
          <w:pPr>
            <w:rPr>
              <w:color w:val="000000"/>
            </w:rPr>
          </w:pPr>
          <w:r>
            <w:rPr>
              <w:color w:val="000000"/>
            </w:rPr>
            <w:t>[Type your objectives]</w:t>
          </w:r>
        </w:p>
      </w:sdtContent>
    </w:sdt>
    <w:p w:rsidR="006A2514" w:rsidRDefault="004025EF">
      <w:pPr>
        <w:pStyle w:val="SectionHeading"/>
      </w:pPr>
      <w:r>
        <w:t>Education</w:t>
      </w:r>
    </w:p>
    <w:p w:rsidR="006A2514" w:rsidRDefault="00B46D79">
      <w:pPr>
        <w:pStyle w:val="Subsection"/>
        <w:rPr>
          <w:color w:val="404040" w:themeColor="text1" w:themeTint="BF"/>
        </w:rPr>
      </w:pPr>
      <w:r>
        <w:rPr>
          <w:color w:val="404040" w:themeColor="text1" w:themeTint="BF"/>
        </w:rPr>
        <w:t>Riverside High School</w:t>
      </w:r>
      <w:bookmarkStart w:id="0" w:name="_GoBack"/>
      <w:bookmarkEnd w:id="0"/>
    </w:p>
    <w:p w:rsidR="006A2514" w:rsidRDefault="00B46D79">
      <w:pPr>
        <w:spacing w:after="0"/>
        <w:rPr>
          <w:rStyle w:val="IntenseEmphasis"/>
        </w:rPr>
      </w:pPr>
      <w:r>
        <w:rPr>
          <w:b/>
          <w:bCs/>
          <w:i/>
          <w:iCs/>
          <w:color w:val="6076B4" w:themeColor="accent1"/>
        </w:rPr>
        <w:t>Basic Course of Study</w:t>
      </w:r>
      <w:r w:rsidR="004025EF">
        <w:t xml:space="preserve">  </w:t>
      </w:r>
      <w:r>
        <w:t>|  Expected Graduation – June, 2016</w:t>
      </w:r>
    </w:p>
    <w:p w:rsidR="006A2514" w:rsidRDefault="00B46D79" w:rsidP="00B46D79">
      <w:pPr>
        <w:pStyle w:val="ListParagraph"/>
        <w:numPr>
          <w:ilvl w:val="0"/>
          <w:numId w:val="4"/>
        </w:numPr>
        <w:ind w:left="630" w:hanging="270"/>
      </w:pPr>
      <w:r>
        <w:t xml:space="preserve">Trades &amp; Industry – Cosmetology I &amp; II </w:t>
      </w:r>
      <w:r w:rsidRPr="00B46D79">
        <w:rPr>
          <w:i/>
        </w:rPr>
        <w:t>(replace this with T&amp;I program that you are in</w:t>
      </w:r>
      <w:r>
        <w:rPr>
          <w:i/>
        </w:rPr>
        <w:t xml:space="preserve"> and delete this statement</w:t>
      </w:r>
      <w:r>
        <w:t>)</w:t>
      </w:r>
    </w:p>
    <w:p w:rsidR="00B46D79" w:rsidRDefault="00B46D79" w:rsidP="00B46D79">
      <w:pPr>
        <w:pStyle w:val="ListParagraph"/>
        <w:numPr>
          <w:ilvl w:val="0"/>
          <w:numId w:val="4"/>
        </w:numPr>
        <w:ind w:left="630" w:hanging="270"/>
      </w:pPr>
      <w:r>
        <w:t>Advanced Placement English IV</w:t>
      </w:r>
    </w:p>
    <w:p w:rsidR="00B46D79" w:rsidRDefault="00B46D79" w:rsidP="00B46D79">
      <w:pPr>
        <w:pStyle w:val="ListParagraph"/>
        <w:numPr>
          <w:ilvl w:val="0"/>
          <w:numId w:val="4"/>
        </w:numPr>
        <w:ind w:left="630" w:hanging="270"/>
      </w:pPr>
      <w:r>
        <w:t>Dual Credit Government/Economics</w:t>
      </w:r>
    </w:p>
    <w:p w:rsidR="006A2514" w:rsidRDefault="004025EF">
      <w:pPr>
        <w:pStyle w:val="SectionHeading"/>
      </w:pPr>
      <w:r>
        <w:t>E</w:t>
      </w:r>
      <w:r>
        <w:t>xperience</w:t>
      </w:r>
    </w:p>
    <w:p w:rsidR="006A2514" w:rsidRDefault="004025EF">
      <w:pPr>
        <w:pStyle w:val="Subsection"/>
        <w:rPr>
          <w:vanish/>
          <w:color w:val="404040" w:themeColor="text1" w:themeTint="BF"/>
          <w:specVanish/>
        </w:rPr>
      </w:pPr>
      <w:sdt>
        <w:sdtPr>
          <w:rPr>
            <w:color w:val="404040" w:themeColor="text1" w:themeTint="BF"/>
          </w:rPr>
          <w:id w:val="-605802410"/>
          <w:placeholder>
            <w:docPart w:val="3BED98C362C94A4FAA549AB2ED769D43"/>
          </w:placeholder>
          <w:temporary/>
          <w:showingPlcHdr/>
        </w:sdtPr>
        <w:sdtEndPr>
          <w:rPr>
            <w:color w:val="404040" w:themeColor="text1" w:themeTint="BF"/>
          </w:rPr>
        </w:sdtEndPr>
        <w:sdtContent>
          <w:r>
            <w:rPr>
              <w:color w:val="404040" w:themeColor="text1" w:themeTint="BF"/>
            </w:rPr>
            <w:t xml:space="preserve">[Type the </w:t>
          </w:r>
          <w:r>
            <w:rPr>
              <w:color w:val="404040" w:themeColor="text1" w:themeTint="BF"/>
            </w:rPr>
            <w:t>company name]</w:t>
          </w:r>
        </w:sdtContent>
      </w:sdt>
    </w:p>
    <w:p w:rsidR="006A2514" w:rsidRDefault="004025EF">
      <w:pPr>
        <w:pStyle w:val="NoSpacing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| </w:t>
      </w:r>
      <w:sdt>
        <w:sdtPr>
          <w:rPr>
            <w:color w:val="404040" w:themeColor="text1" w:themeTint="BF"/>
            <w:sz w:val="24"/>
            <w:szCs w:val="24"/>
          </w:rPr>
          <w:id w:val="-1663929623"/>
          <w:placeholder>
            <w:docPart w:val="21BFE466D9FF4DD2AC8010784FBF83DA"/>
          </w:placeholder>
          <w:temporary/>
          <w:showingPlcHdr/>
        </w:sdtPr>
        <w:sdtEndPr>
          <w:rPr>
            <w:color w:val="404040" w:themeColor="text1" w:themeTint="BF"/>
          </w:rPr>
        </w:sdtEndPr>
        <w:sdtContent>
          <w:r>
            <w:rPr>
              <w:color w:val="404040" w:themeColor="text1" w:themeTint="BF"/>
              <w:sz w:val="24"/>
              <w:szCs w:val="24"/>
            </w:rPr>
            <w:t>[Type the company address]</w:t>
          </w:r>
        </w:sdtContent>
      </w:sdt>
    </w:p>
    <w:p w:rsidR="006A2514" w:rsidRDefault="004025EF">
      <w:pPr>
        <w:pStyle w:val="SubsectionDate"/>
        <w:rPr>
          <w:rStyle w:val="Emphasis"/>
          <w:i w:val="0"/>
          <w:color w:val="6076B4" w:themeColor="accent1"/>
        </w:rPr>
      </w:pPr>
      <w:sdt>
        <w:sdtPr>
          <w:rPr>
            <w:rStyle w:val="IntenseEmphasis"/>
            <w:b w:val="0"/>
            <w:i w:val="0"/>
          </w:rPr>
          <w:id w:val="-1445996020"/>
          <w:placeholder>
            <w:docPart w:val="C32108F6C7A4487F92274597D06C6FB0"/>
          </w:placeholder>
          <w:temporary/>
          <w:showingPlcHdr/>
        </w:sdtPr>
        <w:sdtEndPr>
          <w:rPr>
            <w:rStyle w:val="IntenseEmphasis"/>
          </w:rPr>
        </w:sdtEndPr>
        <w:sdtContent>
          <w:r>
            <w:rPr>
              <w:rStyle w:val="IntenseEmphasis"/>
              <w:b w:val="0"/>
              <w:i w:val="0"/>
            </w:rPr>
            <w:t>[Type your job title]</w:t>
          </w:r>
        </w:sdtContent>
      </w:sdt>
      <w:r>
        <w:rPr>
          <w:rStyle w:val="IntenseEmphasis"/>
          <w:b w:val="0"/>
          <w:i w:val="0"/>
        </w:rPr>
        <w:t xml:space="preserve"> </w:t>
      </w:r>
      <w:sdt>
        <w:sdtPr>
          <w:rPr>
            <w:b/>
            <w:bCs/>
            <w:i/>
            <w:iCs/>
          </w:rPr>
          <w:id w:val="1853759523"/>
          <w:placeholder>
            <w:docPart w:val="13214FB09FBD43B9A26883AA651262AA"/>
          </w:placeholder>
          <w:temporary/>
          <w:showingPlcHdr/>
        </w:sdtPr>
        <w:sdtEndPr/>
        <w:sdtContent>
          <w:r>
            <w:t>[Type the start date]</w:t>
          </w:r>
        </w:sdtContent>
      </w:sdt>
      <w:r>
        <w:t xml:space="preserve"> – </w:t>
      </w:r>
      <w:sdt>
        <w:sdtPr>
          <w:id w:val="682789267"/>
          <w:placeholder>
            <w:docPart w:val="A894CEC602C8486C9D81AAAA89858DEB"/>
          </w:placeholder>
          <w:temporary/>
          <w:showingPlcHdr/>
        </w:sdtPr>
        <w:sdtEndPr/>
        <w:sdtContent>
          <w:r>
            <w:t>[Type the end date]</w:t>
          </w:r>
        </w:sdtContent>
      </w:sdt>
    </w:p>
    <w:p w:rsidR="006A2514" w:rsidRDefault="00B46D79" w:rsidP="00B46D79">
      <w:pPr>
        <w:pStyle w:val="ListParagraph"/>
        <w:numPr>
          <w:ilvl w:val="0"/>
          <w:numId w:val="7"/>
        </w:numPr>
      </w:pPr>
      <w:r>
        <w:t>(Include detailed job duties, if you do not have work experience, include volunteer activities, delete this statement and the parenthesis).</w:t>
      </w:r>
    </w:p>
    <w:p w:rsidR="006A2514" w:rsidRDefault="004025EF">
      <w:pPr>
        <w:pStyle w:val="SectionHeading"/>
      </w:pPr>
      <w:sdt>
        <w:sdtPr>
          <w:id w:val="-51398160"/>
          <w:placeholder>
            <w:docPart w:val="D6887335EEB14EC3834E4A081AEAFC55"/>
          </w:placeholder>
          <w:temporary/>
          <w:showingPlcHdr/>
        </w:sdtPr>
        <w:sdtEndPr/>
        <w:sdtContent>
          <w:r>
            <w:t>Skills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46D79" w:rsidTr="00B46D79">
        <w:tc>
          <w:tcPr>
            <w:tcW w:w="4788" w:type="dxa"/>
          </w:tcPr>
          <w:p w:rsidR="00B46D79" w:rsidRDefault="00B46D79" w:rsidP="00B46D79">
            <w:pPr>
              <w:pStyle w:val="ListParagraph"/>
              <w:numPr>
                <w:ilvl w:val="0"/>
                <w:numId w:val="6"/>
              </w:numPr>
              <w:spacing w:after="0"/>
            </w:pPr>
          </w:p>
        </w:tc>
        <w:tc>
          <w:tcPr>
            <w:tcW w:w="4788" w:type="dxa"/>
          </w:tcPr>
          <w:p w:rsidR="00B46D79" w:rsidRDefault="00B46D79" w:rsidP="00B46D79">
            <w:pPr>
              <w:pStyle w:val="ListParagraph"/>
              <w:numPr>
                <w:ilvl w:val="0"/>
                <w:numId w:val="6"/>
              </w:numPr>
              <w:spacing w:after="0"/>
            </w:pPr>
          </w:p>
        </w:tc>
      </w:tr>
      <w:tr w:rsidR="00B46D79" w:rsidTr="00B46D79">
        <w:tc>
          <w:tcPr>
            <w:tcW w:w="4788" w:type="dxa"/>
          </w:tcPr>
          <w:p w:rsidR="00B46D79" w:rsidRDefault="00B46D79" w:rsidP="00B46D79">
            <w:pPr>
              <w:pStyle w:val="ListParagraph"/>
              <w:numPr>
                <w:ilvl w:val="0"/>
                <w:numId w:val="6"/>
              </w:numPr>
              <w:spacing w:after="0"/>
            </w:pPr>
          </w:p>
        </w:tc>
        <w:tc>
          <w:tcPr>
            <w:tcW w:w="4788" w:type="dxa"/>
          </w:tcPr>
          <w:p w:rsidR="00B46D79" w:rsidRDefault="00B46D79" w:rsidP="00B46D79">
            <w:pPr>
              <w:pStyle w:val="ListParagraph"/>
              <w:numPr>
                <w:ilvl w:val="0"/>
                <w:numId w:val="6"/>
              </w:numPr>
              <w:spacing w:after="0"/>
            </w:pPr>
          </w:p>
        </w:tc>
      </w:tr>
      <w:tr w:rsidR="00B46D79" w:rsidTr="00B46D79">
        <w:tc>
          <w:tcPr>
            <w:tcW w:w="4788" w:type="dxa"/>
          </w:tcPr>
          <w:p w:rsidR="00B46D79" w:rsidRDefault="00B46D79" w:rsidP="00B46D79">
            <w:pPr>
              <w:pStyle w:val="ListParagraph"/>
              <w:numPr>
                <w:ilvl w:val="0"/>
                <w:numId w:val="6"/>
              </w:numPr>
              <w:spacing w:after="0"/>
            </w:pPr>
          </w:p>
        </w:tc>
        <w:tc>
          <w:tcPr>
            <w:tcW w:w="4788" w:type="dxa"/>
          </w:tcPr>
          <w:p w:rsidR="00B46D79" w:rsidRDefault="00B46D79" w:rsidP="00B46D79">
            <w:pPr>
              <w:pStyle w:val="ListParagraph"/>
              <w:numPr>
                <w:ilvl w:val="0"/>
                <w:numId w:val="6"/>
              </w:numPr>
              <w:spacing w:after="0"/>
            </w:pPr>
          </w:p>
        </w:tc>
      </w:tr>
    </w:tbl>
    <w:p w:rsidR="00B46D79" w:rsidRDefault="00B46D79" w:rsidP="00B46D79">
      <w:pPr>
        <w:pStyle w:val="SectionHeading"/>
      </w:pPr>
      <w:r>
        <w:t>Ex</w:t>
      </w:r>
      <w:r>
        <w:t>tra-Curricular Activities</w:t>
      </w:r>
    </w:p>
    <w:p w:rsidR="00B46D79" w:rsidRDefault="00B46D79" w:rsidP="00B46D79">
      <w:pPr>
        <w:pStyle w:val="Subsection"/>
        <w:rPr>
          <w:vanish/>
          <w:color w:val="404040" w:themeColor="text1" w:themeTint="BF"/>
          <w:specVanish/>
        </w:rPr>
      </w:pPr>
      <w:sdt>
        <w:sdtPr>
          <w:rPr>
            <w:color w:val="404040" w:themeColor="text1" w:themeTint="BF"/>
          </w:rPr>
          <w:id w:val="-887414137"/>
          <w:placeholder>
            <w:docPart w:val="7BBEB1219DBC457DA5CED8B235F4AD2E"/>
          </w:placeholder>
          <w:temporary/>
          <w:showingPlcHdr/>
        </w:sdtPr>
        <w:sdtContent>
          <w:r>
            <w:rPr>
              <w:color w:val="404040" w:themeColor="text1" w:themeTint="BF"/>
            </w:rPr>
            <w:t>[Type the company name]</w:t>
          </w:r>
        </w:sdtContent>
      </w:sdt>
    </w:p>
    <w:p w:rsidR="00B46D79" w:rsidRDefault="00B46D79" w:rsidP="00B46D79">
      <w:pPr>
        <w:pStyle w:val="NoSpacing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| </w:t>
      </w:r>
      <w:sdt>
        <w:sdtPr>
          <w:rPr>
            <w:color w:val="404040" w:themeColor="text1" w:themeTint="BF"/>
            <w:sz w:val="24"/>
            <w:szCs w:val="24"/>
          </w:rPr>
          <w:id w:val="-177270935"/>
          <w:placeholder>
            <w:docPart w:val="DE5A741CE92F4FD5B2D1890091CB4BDD"/>
          </w:placeholder>
          <w:temporary/>
          <w:showingPlcHdr/>
        </w:sdtPr>
        <w:sdtContent>
          <w:r>
            <w:rPr>
              <w:color w:val="404040" w:themeColor="text1" w:themeTint="BF"/>
              <w:sz w:val="24"/>
              <w:szCs w:val="24"/>
            </w:rPr>
            <w:t>[Type the company address]</w:t>
          </w:r>
        </w:sdtContent>
      </w:sdt>
    </w:p>
    <w:p w:rsidR="00B46D79" w:rsidRDefault="00B46D79" w:rsidP="00B46D79">
      <w:pPr>
        <w:pStyle w:val="SubsectionDate"/>
        <w:rPr>
          <w:rStyle w:val="Emphasis"/>
          <w:i w:val="0"/>
          <w:color w:val="6076B4" w:themeColor="accent1"/>
        </w:rPr>
      </w:pPr>
      <w:sdt>
        <w:sdtPr>
          <w:rPr>
            <w:rStyle w:val="IntenseEmphasis"/>
            <w:b w:val="0"/>
            <w:i w:val="0"/>
          </w:rPr>
          <w:id w:val="1970003068"/>
          <w:placeholder>
            <w:docPart w:val="DECF8E0BC6C84FE182EDB7A4141889FC"/>
          </w:placeholder>
          <w:temporary/>
          <w:showingPlcHdr/>
        </w:sdtPr>
        <w:sdtContent>
          <w:r>
            <w:rPr>
              <w:rStyle w:val="IntenseEmphasis"/>
              <w:b w:val="0"/>
              <w:i w:val="0"/>
            </w:rPr>
            <w:t>[Type your job title]</w:t>
          </w:r>
        </w:sdtContent>
      </w:sdt>
      <w:r>
        <w:rPr>
          <w:rStyle w:val="IntenseEmphasis"/>
          <w:b w:val="0"/>
          <w:i w:val="0"/>
        </w:rPr>
        <w:t xml:space="preserve"> </w:t>
      </w:r>
      <w:sdt>
        <w:sdtPr>
          <w:rPr>
            <w:b/>
            <w:bCs/>
            <w:i/>
            <w:iCs/>
          </w:rPr>
          <w:id w:val="-49608242"/>
          <w:placeholder>
            <w:docPart w:val="560353DF1BF6430787A779B237E81F12"/>
          </w:placeholder>
          <w:temporary/>
          <w:showingPlcHdr/>
        </w:sdtPr>
        <w:sdtContent>
          <w:r>
            <w:t>[Type the start date]</w:t>
          </w:r>
        </w:sdtContent>
      </w:sdt>
      <w:r>
        <w:t xml:space="preserve"> – </w:t>
      </w:r>
      <w:sdt>
        <w:sdtPr>
          <w:id w:val="2088652698"/>
          <w:placeholder>
            <w:docPart w:val="C5A6C5274C3B4739B305388BF3F94185"/>
          </w:placeholder>
          <w:temporary/>
          <w:showingPlcHdr/>
        </w:sdtPr>
        <w:sdtContent>
          <w:r>
            <w:t>[Type the end date]</w:t>
          </w:r>
        </w:sdtContent>
      </w:sdt>
    </w:p>
    <w:sdt>
      <w:sdtPr>
        <w:id w:val="660821236"/>
        <w:placeholder>
          <w:docPart w:val="1EA4259215AC4513A73E9942B452E269"/>
        </w:placeholder>
        <w:temporary/>
        <w:showingPlcHdr/>
      </w:sdtPr>
      <w:sdtContent>
        <w:p w:rsidR="006A2514" w:rsidRDefault="00B46D79" w:rsidP="00B46D79">
          <w:pPr>
            <w:pStyle w:val="ListParagraph"/>
            <w:numPr>
              <w:ilvl w:val="0"/>
              <w:numId w:val="6"/>
            </w:numPr>
          </w:pPr>
          <w:r>
            <w:t>[Type job responsibilities]</w:t>
          </w:r>
        </w:p>
      </w:sdtContent>
    </w:sdt>
    <w:p w:rsidR="00B46D79" w:rsidRDefault="00B46D79" w:rsidP="00B46D79"/>
    <w:p w:rsidR="00B46D79" w:rsidRDefault="00B46D79" w:rsidP="00B46D79">
      <w:pPr>
        <w:pStyle w:val="SectionHeading"/>
      </w:pPr>
      <w:r>
        <w:t>References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126"/>
        <w:gridCol w:w="3192"/>
      </w:tblGrid>
      <w:tr w:rsidR="00B46D79" w:rsidTr="00B46D79">
        <w:tc>
          <w:tcPr>
            <w:tcW w:w="3258" w:type="dxa"/>
          </w:tcPr>
          <w:p w:rsidR="00B46D79" w:rsidRDefault="00B46D79" w:rsidP="00B46D79">
            <w:pPr>
              <w:pStyle w:val="ListParagraph"/>
              <w:spacing w:after="0"/>
              <w:ind w:left="0" w:firstLine="0"/>
            </w:pPr>
            <w:r>
              <w:t>Teacher/Counselor/Coach Name</w:t>
            </w:r>
          </w:p>
          <w:p w:rsidR="00B46D79" w:rsidRDefault="00B46D79" w:rsidP="00B46D79">
            <w:pPr>
              <w:pStyle w:val="ListParagraph"/>
              <w:spacing w:after="0"/>
              <w:ind w:left="0" w:firstLine="0"/>
            </w:pPr>
            <w:r>
              <w:t>Title</w:t>
            </w:r>
          </w:p>
          <w:p w:rsidR="00B46D79" w:rsidRDefault="00B46D79" w:rsidP="00B46D79">
            <w:pPr>
              <w:pStyle w:val="ListParagraph"/>
              <w:spacing w:after="0"/>
              <w:ind w:left="0" w:firstLine="0"/>
            </w:pPr>
            <w:r>
              <w:t>Riverside High School</w:t>
            </w:r>
          </w:p>
          <w:p w:rsidR="00B46D79" w:rsidRDefault="00B46D79" w:rsidP="00B46D79">
            <w:pPr>
              <w:pStyle w:val="ListParagraph"/>
              <w:spacing w:after="0"/>
              <w:ind w:left="0" w:firstLine="0"/>
            </w:pPr>
            <w:r>
              <w:t>301 Midway Drive</w:t>
            </w:r>
          </w:p>
          <w:p w:rsidR="00B46D79" w:rsidRDefault="00B46D79" w:rsidP="00B46D79">
            <w:pPr>
              <w:pStyle w:val="ListParagraph"/>
              <w:spacing w:after="0"/>
              <w:ind w:left="0" w:firstLine="0"/>
            </w:pPr>
            <w:r>
              <w:t>El Paso, TX  7915</w:t>
            </w:r>
          </w:p>
          <w:p w:rsidR="00B46D79" w:rsidRDefault="00B46D79" w:rsidP="00B46D79">
            <w:pPr>
              <w:pStyle w:val="ListParagraph"/>
              <w:spacing w:after="0"/>
              <w:ind w:left="0" w:firstLine="0"/>
            </w:pPr>
            <w:r>
              <w:t xml:space="preserve">(915) 434-7000 </w:t>
            </w:r>
            <w:r w:rsidRPr="00B46D79">
              <w:rPr>
                <w:i/>
              </w:rPr>
              <w:t>(direct number)</w:t>
            </w:r>
          </w:p>
          <w:p w:rsidR="00B46D79" w:rsidRDefault="00B46D79" w:rsidP="00B46D79">
            <w:pPr>
              <w:pStyle w:val="ListParagraph"/>
              <w:spacing w:after="0"/>
              <w:ind w:left="0" w:firstLine="0"/>
            </w:pPr>
            <w:r>
              <w:t>email</w:t>
            </w:r>
          </w:p>
        </w:tc>
        <w:tc>
          <w:tcPr>
            <w:tcW w:w="3126" w:type="dxa"/>
          </w:tcPr>
          <w:p w:rsidR="00B46D79" w:rsidRDefault="00B46D79" w:rsidP="00B46D79">
            <w:pPr>
              <w:pStyle w:val="ListParagraph"/>
              <w:spacing w:after="0"/>
              <w:ind w:left="0" w:firstLine="0"/>
            </w:pPr>
          </w:p>
        </w:tc>
        <w:tc>
          <w:tcPr>
            <w:tcW w:w="3192" w:type="dxa"/>
          </w:tcPr>
          <w:p w:rsidR="00B46D79" w:rsidRDefault="00B46D79" w:rsidP="00B46D79">
            <w:pPr>
              <w:pStyle w:val="ListParagraph"/>
              <w:spacing w:after="0"/>
              <w:ind w:left="0" w:firstLine="0"/>
            </w:pPr>
          </w:p>
        </w:tc>
      </w:tr>
    </w:tbl>
    <w:p w:rsidR="00B46D79" w:rsidRDefault="00B46D79" w:rsidP="00B46D79"/>
    <w:sectPr w:rsidR="00B46D79" w:rsidSect="00B46D79">
      <w:headerReference w:type="default" r:id="rId1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5EF" w:rsidRDefault="004025EF">
      <w:pPr>
        <w:spacing w:after="0" w:line="240" w:lineRule="auto"/>
      </w:pPr>
      <w:r>
        <w:separator/>
      </w:r>
    </w:p>
  </w:endnote>
  <w:endnote w:type="continuationSeparator" w:id="0">
    <w:p w:rsidR="004025EF" w:rsidRDefault="0040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5EF" w:rsidRDefault="004025EF">
      <w:pPr>
        <w:spacing w:after="0" w:line="240" w:lineRule="auto"/>
      </w:pPr>
      <w:r>
        <w:separator/>
      </w:r>
    </w:p>
  </w:footnote>
  <w:footnote w:type="continuationSeparator" w:id="0">
    <w:p w:rsidR="004025EF" w:rsidRDefault="0040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14" w:rsidRDefault="004025EF">
    <w:pPr>
      <w:spacing w:after="0"/>
      <w:jc w:val="center"/>
      <w:rPr>
        <w:color w:val="E4E9EF" w:themeColor="background2"/>
      </w:rPr>
    </w:pPr>
    <w:sdt>
      <w:sdtPr>
        <w:rPr>
          <w:color w:val="6076B4" w:themeColor="accent1"/>
        </w:rPr>
        <w:alias w:val="Author"/>
        <w:id w:val="-370996696"/>
        <w:placeholder>
          <w:docPart w:val="DCAB9C30C18248EFA8DBDA0B16AE89F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46D79">
          <w:rPr>
            <w:color w:val="6076B4" w:themeColor="accent1"/>
          </w:rPr>
          <w:t>First MI Last Name</w:t>
        </w:r>
      </w:sdtContent>
    </w:sdt>
  </w:p>
  <w:p w:rsidR="006A2514" w:rsidRDefault="004025EF">
    <w:pPr>
      <w:pStyle w:val="Header"/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8A386D"/>
    <w:multiLevelType w:val="hybridMultilevel"/>
    <w:tmpl w:val="CF685852"/>
    <w:lvl w:ilvl="0" w:tplc="3BE41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AE2215"/>
    <w:multiLevelType w:val="hybridMultilevel"/>
    <w:tmpl w:val="F0AED7A0"/>
    <w:lvl w:ilvl="0" w:tplc="3BE41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4025EF"/>
    <w:rsid w:val="006A2514"/>
    <w:rsid w:val="00B4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57DBB9-06A5-447C-92C5-2092A9C2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Cs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0000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pPr>
      <w:spacing w:before="30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pPr>
      <w:spacing w:before="0"/>
    </w:pPr>
    <w:rPr>
      <w:color w:val="404040" w:themeColor="text1" w:themeTint="BF"/>
    </w:rPr>
  </w:style>
  <w:style w:type="paragraph" w:customStyle="1" w:styleId="SubsectionDate">
    <w:name w:val="Subsection Date"/>
    <w:basedOn w:val="Normal"/>
    <w:pPr>
      <w:spacing w:after="0"/>
    </w:pPr>
    <w:rPr>
      <w:color w:val="6076B4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elao\AppData\Roaming\Microsoft\Templates\Resume%20(Executive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5E5BFBB8114E10A88BF93247D0E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F5E3-129D-4B9E-9534-B5175EF4818B}"/>
      </w:docPartPr>
      <w:docPartBody>
        <w:p w:rsidR="00000000" w:rsidRDefault="00A34345">
          <w:pPr>
            <w:pStyle w:val="715E5BFBB8114E10A88BF93247D0E593"/>
          </w:pPr>
          <w:r>
            <w:rPr>
              <w:rStyle w:val="PlaceholderText"/>
            </w:rPr>
            <w:t>Choose</w:t>
          </w:r>
          <w:r>
            <w:rPr>
              <w:rStyle w:val="PlaceholderText"/>
            </w:rPr>
            <w:t xml:space="preserve"> a building block.</w:t>
          </w:r>
        </w:p>
      </w:docPartBody>
    </w:docPart>
    <w:docPart>
      <w:docPartPr>
        <w:name w:val="3A902456349B4052BFD53589CB440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DA8B-36EE-403A-87F6-759E45A4A0AE}"/>
      </w:docPartPr>
      <w:docPartBody>
        <w:p w:rsidR="00000000" w:rsidRDefault="00A34345">
          <w:pPr>
            <w:pStyle w:val="3A902456349B4052BFD53589CB44074E"/>
          </w:pPr>
          <w:r>
            <w:t>[Type Your Name]</w:t>
          </w:r>
        </w:p>
      </w:docPartBody>
    </w:docPart>
    <w:docPart>
      <w:docPartPr>
        <w:name w:val="89E0FF2D1178413B8F0D35F0925E1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5F673-4112-4B2E-B1D3-4D8868E77199}"/>
      </w:docPartPr>
      <w:docPartBody>
        <w:p w:rsidR="00000000" w:rsidRDefault="00A34345">
          <w:pPr>
            <w:pStyle w:val="89E0FF2D1178413B8F0D35F0925E1ED5"/>
          </w:pPr>
          <w:r>
            <w:rPr>
              <w:color w:val="44546A" w:themeColor="text2"/>
            </w:rPr>
            <w:t>[Type your e-mail]</w:t>
          </w:r>
        </w:p>
      </w:docPartBody>
    </w:docPart>
    <w:docPart>
      <w:docPartPr>
        <w:name w:val="5E45C394E0A74F089B8A355522E9C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FE832-CA83-4B44-BA95-F9AA6C82994A}"/>
      </w:docPartPr>
      <w:docPartBody>
        <w:p w:rsidR="00000000" w:rsidRDefault="00A34345">
          <w:pPr>
            <w:pStyle w:val="5E45C394E0A74F089B8A355522E9C2F7"/>
          </w:pPr>
          <w:r>
            <w:rPr>
              <w:color w:val="44546A" w:themeColor="text2"/>
            </w:rPr>
            <w:t>[Type your address]</w:t>
          </w:r>
        </w:p>
      </w:docPartBody>
    </w:docPart>
    <w:docPart>
      <w:docPartPr>
        <w:name w:val="A39BA5A3F9204A7F9CA49613D26A9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BFB25-D765-434E-BB72-9E702DB9B9E3}"/>
      </w:docPartPr>
      <w:docPartBody>
        <w:p w:rsidR="00000000" w:rsidRDefault="00A34345">
          <w:pPr>
            <w:pStyle w:val="A39BA5A3F9204A7F9CA49613D26A9E1C"/>
          </w:pPr>
          <w:r>
            <w:rPr>
              <w:color w:val="44546A" w:themeColor="text2"/>
            </w:rPr>
            <w:t>[Type your phone number]</w:t>
          </w:r>
        </w:p>
      </w:docPartBody>
    </w:docPart>
    <w:docPart>
      <w:docPartPr>
        <w:name w:val="0CBD0D4F216E44458CEBE240F266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67513-5432-4CA9-8810-5A5A36053261}"/>
      </w:docPartPr>
      <w:docPartBody>
        <w:p w:rsidR="00000000" w:rsidRDefault="00A34345">
          <w:pPr>
            <w:pStyle w:val="0CBD0D4F216E44458CEBE240F26699C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89038E0E40B46FEA250A6E74FE13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565C2-2C04-4D4E-B44A-74830EE308A0}"/>
      </w:docPartPr>
      <w:docPartBody>
        <w:p w:rsidR="00000000" w:rsidRDefault="00A34345">
          <w:pPr>
            <w:pStyle w:val="C89038E0E40B46FEA250A6E74FE132F8"/>
          </w:pPr>
          <w:r>
            <w:rPr>
              <w:color w:val="000000"/>
            </w:rPr>
            <w:t>[Type your objectives]</w:t>
          </w:r>
        </w:p>
      </w:docPartBody>
    </w:docPart>
    <w:docPart>
      <w:docPartPr>
        <w:name w:val="3BED98C362C94A4FAA549AB2ED769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6E545-A9CC-453F-AFBF-3BE96C2D60F4}"/>
      </w:docPartPr>
      <w:docPartBody>
        <w:p w:rsidR="00000000" w:rsidRDefault="00A34345">
          <w:pPr>
            <w:pStyle w:val="3BED98C362C94A4FAA549AB2ED769D43"/>
          </w:pPr>
          <w:r>
            <w:t>[Type the company name]</w:t>
          </w:r>
        </w:p>
      </w:docPartBody>
    </w:docPart>
    <w:docPart>
      <w:docPartPr>
        <w:name w:val="21BFE466D9FF4DD2AC8010784FBF8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933EB-13F1-4184-9A94-393D36FD0715}"/>
      </w:docPartPr>
      <w:docPartBody>
        <w:p w:rsidR="00000000" w:rsidRDefault="00A34345">
          <w:pPr>
            <w:pStyle w:val="21BFE466D9FF4DD2AC8010784FBF83DA"/>
          </w:pPr>
          <w:r>
            <w:t>[Type the company address]</w:t>
          </w:r>
        </w:p>
      </w:docPartBody>
    </w:docPart>
    <w:docPart>
      <w:docPartPr>
        <w:name w:val="C32108F6C7A4487F92274597D06C6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B5045-DCEF-4C93-84BF-6C959E396DB0}"/>
      </w:docPartPr>
      <w:docPartBody>
        <w:p w:rsidR="00000000" w:rsidRDefault="00A34345">
          <w:pPr>
            <w:pStyle w:val="C32108F6C7A4487F92274597D06C6FB0"/>
          </w:pPr>
          <w:r>
            <w:rPr>
              <w:rStyle w:val="IntenseEmphasis"/>
            </w:rPr>
            <w:t>[Type your job title]</w:t>
          </w:r>
        </w:p>
      </w:docPartBody>
    </w:docPart>
    <w:docPart>
      <w:docPartPr>
        <w:name w:val="13214FB09FBD43B9A26883AA65126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DBF0E-8226-4A16-9943-E2E3C9310118}"/>
      </w:docPartPr>
      <w:docPartBody>
        <w:p w:rsidR="00000000" w:rsidRDefault="00A34345">
          <w:pPr>
            <w:pStyle w:val="13214FB09FBD43B9A26883AA651262AA"/>
          </w:pPr>
          <w:r>
            <w:t>[Type the start date]</w:t>
          </w:r>
        </w:p>
      </w:docPartBody>
    </w:docPart>
    <w:docPart>
      <w:docPartPr>
        <w:name w:val="A894CEC602C8486C9D81AAAA89858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EC983-2700-478F-B9EA-E92293A89A4D}"/>
      </w:docPartPr>
      <w:docPartBody>
        <w:p w:rsidR="00000000" w:rsidRDefault="00A34345">
          <w:pPr>
            <w:pStyle w:val="A894CEC602C8486C9D81AAAA89858DEB"/>
          </w:pPr>
          <w:r>
            <w:t>[Type the end date]</w:t>
          </w:r>
        </w:p>
      </w:docPartBody>
    </w:docPart>
    <w:docPart>
      <w:docPartPr>
        <w:name w:val="D6887335EEB14EC3834E4A081AEAF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FDBEB-F1E1-40D5-A675-E7F3659CD5CC}"/>
      </w:docPartPr>
      <w:docPartBody>
        <w:p w:rsidR="00000000" w:rsidRDefault="00A34345">
          <w:pPr>
            <w:pStyle w:val="D6887335EEB14EC3834E4A081AEAFC55"/>
          </w:pPr>
          <w:r>
            <w:t>Skills</w:t>
          </w:r>
        </w:p>
      </w:docPartBody>
    </w:docPart>
    <w:docPart>
      <w:docPartPr>
        <w:name w:val="DCAB9C30C18248EFA8DBDA0B16AE8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307B6-131D-4342-8E72-5DD7A2AF53D2}"/>
      </w:docPartPr>
      <w:docPartBody>
        <w:p w:rsidR="00000000" w:rsidRDefault="00A34345">
          <w:pPr>
            <w:pStyle w:val="DCAB9C30C18248EFA8DBDA0B16AE89FC"/>
          </w:pPr>
          <w:r>
            <w:t>[Type list of skills]</w:t>
          </w:r>
        </w:p>
      </w:docPartBody>
    </w:docPart>
    <w:docPart>
      <w:docPartPr>
        <w:name w:val="7BBEB1219DBC457DA5CED8B235F4A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E32DA-859C-4050-8584-50EB0A6CC1B6}"/>
      </w:docPartPr>
      <w:docPartBody>
        <w:p w:rsidR="00000000" w:rsidRDefault="00032CF9" w:rsidP="00032CF9">
          <w:pPr>
            <w:pStyle w:val="7BBEB1219DBC457DA5CED8B235F4AD2E"/>
          </w:pPr>
          <w:r>
            <w:t>[Type the company name]</w:t>
          </w:r>
        </w:p>
      </w:docPartBody>
    </w:docPart>
    <w:docPart>
      <w:docPartPr>
        <w:name w:val="DE5A741CE92F4FD5B2D1890091CB4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779B8-E0AD-465A-ABC3-CF3812E58E41}"/>
      </w:docPartPr>
      <w:docPartBody>
        <w:p w:rsidR="00000000" w:rsidRDefault="00032CF9" w:rsidP="00032CF9">
          <w:pPr>
            <w:pStyle w:val="DE5A741CE92F4FD5B2D1890091CB4BDD"/>
          </w:pPr>
          <w:r>
            <w:t>[Type the company address]</w:t>
          </w:r>
        </w:p>
      </w:docPartBody>
    </w:docPart>
    <w:docPart>
      <w:docPartPr>
        <w:name w:val="DECF8E0BC6C84FE182EDB7A414188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5232-6354-4A08-BC0E-2AC45697123C}"/>
      </w:docPartPr>
      <w:docPartBody>
        <w:p w:rsidR="00000000" w:rsidRDefault="00032CF9" w:rsidP="00032CF9">
          <w:pPr>
            <w:pStyle w:val="DECF8E0BC6C84FE182EDB7A4141889FC"/>
          </w:pPr>
          <w:r>
            <w:rPr>
              <w:rStyle w:val="IntenseEmphasis"/>
            </w:rPr>
            <w:t>[Type your job title]</w:t>
          </w:r>
        </w:p>
      </w:docPartBody>
    </w:docPart>
    <w:docPart>
      <w:docPartPr>
        <w:name w:val="560353DF1BF6430787A779B237E81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12FD5-86D4-4AFB-A4A6-AD2D77110F63}"/>
      </w:docPartPr>
      <w:docPartBody>
        <w:p w:rsidR="00000000" w:rsidRDefault="00032CF9" w:rsidP="00032CF9">
          <w:pPr>
            <w:pStyle w:val="560353DF1BF6430787A779B237E81F12"/>
          </w:pPr>
          <w:r>
            <w:t>[Type the start date]</w:t>
          </w:r>
        </w:p>
      </w:docPartBody>
    </w:docPart>
    <w:docPart>
      <w:docPartPr>
        <w:name w:val="C5A6C5274C3B4739B305388BF3F94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DA582-C62A-49BD-8A37-C0282ABD1F20}"/>
      </w:docPartPr>
      <w:docPartBody>
        <w:p w:rsidR="00000000" w:rsidRDefault="00032CF9" w:rsidP="00032CF9">
          <w:pPr>
            <w:pStyle w:val="C5A6C5274C3B4739B305388BF3F94185"/>
          </w:pPr>
          <w:r>
            <w:t>[Type the end date]</w:t>
          </w:r>
        </w:p>
      </w:docPartBody>
    </w:docPart>
    <w:docPart>
      <w:docPartPr>
        <w:name w:val="1EA4259215AC4513A73E9942B452E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6F591-52BE-403D-AC43-AB64B9742872}"/>
      </w:docPartPr>
      <w:docPartBody>
        <w:p w:rsidR="00000000" w:rsidRDefault="00032CF9" w:rsidP="00032CF9">
          <w:pPr>
            <w:pStyle w:val="1EA4259215AC4513A73E9942B452E269"/>
          </w:pPr>
          <w:r>
            <w:t>[Type job responsibilities]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F9"/>
    <w:rsid w:val="00032CF9"/>
    <w:rsid w:val="00A3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32CF9"/>
    <w:rPr>
      <w:color w:val="808080"/>
    </w:rPr>
  </w:style>
  <w:style w:type="paragraph" w:customStyle="1" w:styleId="715E5BFBB8114E10A88BF93247D0E593">
    <w:name w:val="715E5BFBB8114E10A88BF93247D0E593"/>
  </w:style>
  <w:style w:type="paragraph" w:customStyle="1" w:styleId="3A902456349B4052BFD53589CB44074E">
    <w:name w:val="3A902456349B4052BFD53589CB44074E"/>
  </w:style>
  <w:style w:type="paragraph" w:customStyle="1" w:styleId="89E0FF2D1178413B8F0D35F0925E1ED5">
    <w:name w:val="89E0FF2D1178413B8F0D35F0925E1ED5"/>
  </w:style>
  <w:style w:type="paragraph" w:customStyle="1" w:styleId="5E45C394E0A74F089B8A355522E9C2F7">
    <w:name w:val="5E45C394E0A74F089B8A355522E9C2F7"/>
  </w:style>
  <w:style w:type="paragraph" w:customStyle="1" w:styleId="A39BA5A3F9204A7F9CA49613D26A9E1C">
    <w:name w:val="A39BA5A3F9204A7F9CA49613D26A9E1C"/>
  </w:style>
  <w:style w:type="paragraph" w:customStyle="1" w:styleId="0CBD0D4F216E44458CEBE240F26699C0">
    <w:name w:val="0CBD0D4F216E44458CEBE240F26699C0"/>
  </w:style>
  <w:style w:type="paragraph" w:customStyle="1" w:styleId="C89038E0E40B46FEA250A6E74FE132F8">
    <w:name w:val="C89038E0E40B46FEA250A6E74FE132F8"/>
  </w:style>
  <w:style w:type="paragraph" w:customStyle="1" w:styleId="C5428D97905241079DFEF1C274E12541">
    <w:name w:val="C5428D97905241079DFEF1C274E12541"/>
  </w:style>
  <w:style w:type="paragraph" w:customStyle="1" w:styleId="58BBA85F40C34737915D50630163FB22">
    <w:name w:val="58BBA85F40C34737915D50630163FB22"/>
  </w:style>
  <w:style w:type="paragraph" w:customStyle="1" w:styleId="03B30C48A22B4D6BBAC6B71904928850">
    <w:name w:val="03B30C48A22B4D6BBAC6B71904928850"/>
  </w:style>
  <w:style w:type="paragraph" w:customStyle="1" w:styleId="C88FF425F0164D5AADB25E9F12449458">
    <w:name w:val="C88FF425F0164D5AADB25E9F12449458"/>
  </w:style>
  <w:style w:type="paragraph" w:customStyle="1" w:styleId="3BED98C362C94A4FAA549AB2ED769D43">
    <w:name w:val="3BED98C362C94A4FAA549AB2ED769D43"/>
  </w:style>
  <w:style w:type="paragraph" w:customStyle="1" w:styleId="21BFE466D9FF4DD2AC8010784FBF83DA">
    <w:name w:val="21BFE466D9FF4DD2AC8010784FBF83DA"/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032CF9"/>
    <w:rPr>
      <w:b/>
      <w:bCs/>
      <w:i/>
      <w:iCs/>
      <w:caps w:val="0"/>
      <w:smallCaps w:val="0"/>
      <w:color w:val="5B9BD5" w:themeColor="accent1"/>
    </w:rPr>
  </w:style>
  <w:style w:type="paragraph" w:customStyle="1" w:styleId="C32108F6C7A4487F92274597D06C6FB0">
    <w:name w:val="C32108F6C7A4487F92274597D06C6FB0"/>
  </w:style>
  <w:style w:type="paragraph" w:customStyle="1" w:styleId="13214FB09FBD43B9A26883AA651262AA">
    <w:name w:val="13214FB09FBD43B9A26883AA651262AA"/>
  </w:style>
  <w:style w:type="paragraph" w:customStyle="1" w:styleId="A894CEC602C8486C9D81AAAA89858DEB">
    <w:name w:val="A894CEC602C8486C9D81AAAA89858DEB"/>
  </w:style>
  <w:style w:type="paragraph" w:customStyle="1" w:styleId="C3B931CCF258446FB8833246CBD6681F">
    <w:name w:val="C3B931CCF258446FB8833246CBD6681F"/>
  </w:style>
  <w:style w:type="paragraph" w:customStyle="1" w:styleId="D6887335EEB14EC3834E4A081AEAFC55">
    <w:name w:val="D6887335EEB14EC3834E4A081AEAFC55"/>
  </w:style>
  <w:style w:type="paragraph" w:customStyle="1" w:styleId="DCAB9C30C18248EFA8DBDA0B16AE89FC">
    <w:name w:val="DCAB9C30C18248EFA8DBDA0B16AE89FC"/>
  </w:style>
  <w:style w:type="paragraph" w:customStyle="1" w:styleId="7BBEB1219DBC457DA5CED8B235F4AD2E">
    <w:name w:val="7BBEB1219DBC457DA5CED8B235F4AD2E"/>
    <w:rsid w:val="00032CF9"/>
  </w:style>
  <w:style w:type="paragraph" w:customStyle="1" w:styleId="DE5A741CE92F4FD5B2D1890091CB4BDD">
    <w:name w:val="DE5A741CE92F4FD5B2D1890091CB4BDD"/>
    <w:rsid w:val="00032CF9"/>
  </w:style>
  <w:style w:type="paragraph" w:customStyle="1" w:styleId="DECF8E0BC6C84FE182EDB7A4141889FC">
    <w:name w:val="DECF8E0BC6C84FE182EDB7A4141889FC"/>
    <w:rsid w:val="00032CF9"/>
  </w:style>
  <w:style w:type="paragraph" w:customStyle="1" w:styleId="560353DF1BF6430787A779B237E81F12">
    <w:name w:val="560353DF1BF6430787A779B237E81F12"/>
    <w:rsid w:val="00032CF9"/>
  </w:style>
  <w:style w:type="paragraph" w:customStyle="1" w:styleId="C5A6C5274C3B4739B305388BF3F94185">
    <w:name w:val="C5A6C5274C3B4739B305388BF3F94185"/>
    <w:rsid w:val="00032CF9"/>
  </w:style>
  <w:style w:type="paragraph" w:customStyle="1" w:styleId="1EA4259215AC4513A73E9942B452E269">
    <w:name w:val="1EA4259215AC4513A73E9942B452E269"/>
    <w:rsid w:val="00032CF9"/>
  </w:style>
  <w:style w:type="paragraph" w:customStyle="1" w:styleId="38922960F86E474288F6595FDC65CC65">
    <w:name w:val="38922960F86E474288F6595FDC65CC65"/>
    <w:rsid w:val="00032CF9"/>
  </w:style>
  <w:style w:type="paragraph" w:customStyle="1" w:styleId="65F9FA14AD6C4A979FB9693E2B741006">
    <w:name w:val="65F9FA14AD6C4A979FB9693E2B741006"/>
    <w:rsid w:val="00032CF9"/>
  </w:style>
  <w:style w:type="paragraph" w:customStyle="1" w:styleId="1AF2C5C49BB84C109FDA29418019695D">
    <w:name w:val="1AF2C5C49BB84C109FDA29418019695D"/>
    <w:rsid w:val="00032CF9"/>
  </w:style>
  <w:style w:type="paragraph" w:customStyle="1" w:styleId="DF6D2E9EB7D14FF8B32F9350FE826D6C">
    <w:name w:val="DF6D2E9EB7D14FF8B32F9350FE826D6C"/>
    <w:rsid w:val="00032CF9"/>
  </w:style>
  <w:style w:type="paragraph" w:customStyle="1" w:styleId="D17549D5F78C4EF987090F7F27E2C571">
    <w:name w:val="D17549D5F78C4EF987090F7F27E2C571"/>
    <w:rsid w:val="00032CF9"/>
  </w:style>
  <w:style w:type="paragraph" w:customStyle="1" w:styleId="24E815401E5B42C7B1261CE09549DDD1">
    <w:name w:val="24E815401E5B42C7B1261CE09549DDD1"/>
    <w:rsid w:val="00032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8DB52589-F80A-4B85-9E64-25B7D3F6B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474FF-415E-4402-A4EB-CAB2379A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(Executive theme)</Template>
  <TotalTime>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 MI Last Name</dc:creator>
  <cp:keywords/>
  <cp:lastModifiedBy>Luz De La O</cp:lastModifiedBy>
  <cp:revision>1</cp:revision>
  <dcterms:created xsi:type="dcterms:W3CDTF">2015-10-27T00:52:00Z</dcterms:created>
  <dcterms:modified xsi:type="dcterms:W3CDTF">2015-10-27T01:01:00Z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TC017948679991</vt:lpwstr>
  </property>
</Properties>
</file>